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23653E" w:rsidRDefault="000F0714" w:rsidP="000F0714">
      <w:pPr>
        <w:pStyle w:val="a7"/>
        <w:jc w:val="center"/>
      </w:pPr>
      <w:r w:rsidRPr="0023653E">
        <w:t xml:space="preserve">Сводная ведомость результатов </w:t>
      </w:r>
      <w:r w:rsidR="004654AF" w:rsidRPr="0023653E">
        <w:t xml:space="preserve">проведения </w:t>
      </w:r>
      <w:r w:rsidRPr="0023653E">
        <w:t>специальной оценки условий труда</w:t>
      </w:r>
    </w:p>
    <w:p w:rsidR="00B3448B" w:rsidRPr="0023653E" w:rsidRDefault="00B3448B" w:rsidP="00B3448B"/>
    <w:p w:rsidR="00B3448B" w:rsidRPr="0023653E" w:rsidRDefault="00B3448B" w:rsidP="00B3448B">
      <w:r w:rsidRPr="0023653E">
        <w:t>Наименование организации:</w:t>
      </w:r>
      <w:r w:rsidRPr="0023653E">
        <w:rPr>
          <w:rStyle w:val="a9"/>
        </w:rPr>
        <w:t xml:space="preserve"> </w:t>
      </w:r>
      <w:r w:rsidRPr="0023653E">
        <w:rPr>
          <w:rStyle w:val="a9"/>
        </w:rPr>
        <w:fldChar w:fldCharType="begin"/>
      </w:r>
      <w:r w:rsidRPr="0023653E">
        <w:rPr>
          <w:rStyle w:val="a9"/>
        </w:rPr>
        <w:instrText xml:space="preserve"> DOCVARIABLE </w:instrText>
      </w:r>
      <w:r w:rsidR="00EA3306" w:rsidRPr="0023653E">
        <w:rPr>
          <w:rStyle w:val="a9"/>
        </w:rPr>
        <w:instrText>ceh_info</w:instrText>
      </w:r>
      <w:r w:rsidRPr="0023653E">
        <w:rPr>
          <w:rStyle w:val="a9"/>
        </w:rPr>
        <w:instrText xml:space="preserve"> \* MERGEFORMAT </w:instrText>
      </w:r>
      <w:r w:rsidRPr="0023653E">
        <w:rPr>
          <w:rStyle w:val="a9"/>
        </w:rPr>
        <w:fldChar w:fldCharType="separate"/>
      </w:r>
      <w:r w:rsidR="005F2264" w:rsidRPr="005F2264">
        <w:rPr>
          <w:rStyle w:val="a9"/>
        </w:rPr>
        <w:t>Муниципальное автономное учреждение «Молодежный центр «Гелиос»</w:t>
      </w:r>
      <w:r w:rsidRPr="0023653E">
        <w:rPr>
          <w:rStyle w:val="a9"/>
        </w:rPr>
        <w:fldChar w:fldCharType="end"/>
      </w:r>
      <w:r w:rsidRPr="0023653E">
        <w:rPr>
          <w:rStyle w:val="a9"/>
        </w:rPr>
        <w:t> </w:t>
      </w:r>
    </w:p>
    <w:p w:rsidR="00F06873" w:rsidRPr="0023653E" w:rsidRDefault="00F06873" w:rsidP="004654AF">
      <w:pPr>
        <w:suppressAutoHyphens/>
        <w:jc w:val="right"/>
      </w:pPr>
      <w:r w:rsidRPr="0023653E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23653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3653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2365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3653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23653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23653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23653E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3653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3653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3653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3653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3653E" w:rsidTr="004654AF">
        <w:trPr>
          <w:jc w:val="center"/>
        </w:trPr>
        <w:tc>
          <w:tcPr>
            <w:tcW w:w="3518" w:type="dxa"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23653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3653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365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23653E" w:rsidTr="004654AF">
        <w:trPr>
          <w:jc w:val="center"/>
        </w:trPr>
        <w:tc>
          <w:tcPr>
            <w:tcW w:w="3518" w:type="dxa"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23653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23653E" w:rsidRDefault="005F226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AF1EDF" w:rsidRPr="0023653E" w:rsidRDefault="005F226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3653E" w:rsidTr="004654AF">
        <w:trPr>
          <w:jc w:val="center"/>
        </w:trPr>
        <w:tc>
          <w:tcPr>
            <w:tcW w:w="3518" w:type="dxa"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23653E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23653E" w:rsidRDefault="005F226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:rsidR="00AF1EDF" w:rsidRPr="0023653E" w:rsidRDefault="005F226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3653E" w:rsidTr="004654AF">
        <w:trPr>
          <w:jc w:val="center"/>
        </w:trPr>
        <w:tc>
          <w:tcPr>
            <w:tcW w:w="3518" w:type="dxa"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23653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23653E" w:rsidRDefault="005F226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23653E" w:rsidRDefault="005F226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3653E" w:rsidTr="004654AF">
        <w:trPr>
          <w:jc w:val="center"/>
        </w:trPr>
        <w:tc>
          <w:tcPr>
            <w:tcW w:w="3518" w:type="dxa"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23653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23653E" w:rsidRDefault="005F226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3653E" w:rsidRDefault="005F226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3653E" w:rsidTr="004654AF">
        <w:trPr>
          <w:jc w:val="center"/>
        </w:trPr>
        <w:tc>
          <w:tcPr>
            <w:tcW w:w="3518" w:type="dxa"/>
            <w:vAlign w:val="center"/>
          </w:tcPr>
          <w:p w:rsidR="00AF1EDF" w:rsidRPr="002365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23653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23653E" w:rsidRDefault="005F226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23653E" w:rsidRDefault="005F226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3653E" w:rsidRDefault="005F22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3653E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23653E" w:rsidRDefault="00F06873" w:rsidP="00F06873">
      <w:pPr>
        <w:jc w:val="right"/>
      </w:pPr>
      <w:r w:rsidRPr="0023653E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23653E" w:rsidTr="0023653E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23653E" w:rsidRDefault="004654AF" w:rsidP="00F06873">
            <w:pPr>
              <w:jc w:val="center"/>
              <w:rPr>
                <w:sz w:val="20"/>
              </w:rPr>
            </w:pPr>
            <w:r w:rsidRPr="0023653E">
              <w:rPr>
                <w:color w:val="000000"/>
                <w:sz w:val="20"/>
              </w:rPr>
              <w:t>Индиви</w:t>
            </w:r>
            <w:r w:rsidRPr="0023653E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23653E" w:rsidRDefault="004654AF" w:rsidP="004654AF">
            <w:pPr>
              <w:jc w:val="center"/>
              <w:rPr>
                <w:color w:val="000000"/>
                <w:sz w:val="20"/>
              </w:rPr>
            </w:pPr>
            <w:r w:rsidRPr="0023653E">
              <w:rPr>
                <w:color w:val="000000"/>
                <w:sz w:val="20"/>
              </w:rPr>
              <w:t>Профессия/</w:t>
            </w:r>
            <w:r w:rsidRPr="0023653E">
              <w:rPr>
                <w:color w:val="000000"/>
                <w:sz w:val="20"/>
              </w:rPr>
              <w:br/>
              <w:t>должность/</w:t>
            </w:r>
            <w:r w:rsidRPr="0023653E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23653E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23653E" w:rsidRDefault="00F06873" w:rsidP="00F06873">
            <w:pPr>
              <w:jc w:val="center"/>
              <w:rPr>
                <w:sz w:val="20"/>
              </w:rPr>
            </w:pPr>
            <w:r w:rsidRPr="0023653E">
              <w:rPr>
                <w:sz w:val="20"/>
              </w:rPr>
              <w:t>Классы</w:t>
            </w:r>
            <w:r w:rsidR="004654AF" w:rsidRPr="0023653E">
              <w:rPr>
                <w:sz w:val="20"/>
              </w:rPr>
              <w:t xml:space="preserve"> </w:t>
            </w:r>
            <w:r w:rsidR="004654AF" w:rsidRPr="0023653E">
              <w:rPr>
                <w:color w:val="000000"/>
                <w:sz w:val="20"/>
              </w:rPr>
              <w:t>(подклассы)</w:t>
            </w:r>
            <w:r w:rsidRPr="0023653E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23653E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23653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23653E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Лечебно</w:t>
            </w:r>
            <w:r w:rsidRPr="0023653E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23653E">
              <w:rPr>
                <w:sz w:val="16"/>
                <w:szCs w:val="16"/>
              </w:rPr>
              <w:t>питание  (</w:t>
            </w:r>
            <w:proofErr w:type="gramEnd"/>
            <w:r w:rsidRPr="0023653E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Льготно</w:t>
            </w:r>
            <w:r w:rsidRPr="0023653E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23653E" w:rsidTr="0023653E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23653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23653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3653E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2365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</w:tbl>
    <w:p w:rsidR="00AF43F9" w:rsidRPr="0023653E" w:rsidRDefault="00AF43F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23653E" w:rsidTr="008F4BD2">
        <w:trPr>
          <w:cantSplit/>
        </w:trPr>
        <w:tc>
          <w:tcPr>
            <w:tcW w:w="943" w:type="dxa"/>
            <w:shd w:val="clear" w:color="auto" w:fill="auto"/>
            <w:vAlign w:val="center"/>
          </w:tcPr>
          <w:p w:rsidR="00F06873" w:rsidRPr="0023653E" w:rsidRDefault="00F06873" w:rsidP="001B19D8">
            <w:pPr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00" w:type="dxa"/>
            <w:shd w:val="clear" w:color="auto" w:fill="auto"/>
            <w:vAlign w:val="center"/>
          </w:tcPr>
          <w:p w:rsidR="00F06873" w:rsidRPr="0023653E" w:rsidRDefault="00F06873" w:rsidP="001B19D8">
            <w:pPr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9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16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17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19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20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21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22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23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06873" w:rsidRPr="002365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24</w:t>
            </w:r>
          </w:p>
        </w:tc>
      </w:tr>
      <w:tr w:rsidR="005F2264" w:rsidRPr="0023653E" w:rsidTr="008F4BD2">
        <w:trPr>
          <w:cantSplit/>
        </w:trPr>
        <w:tc>
          <w:tcPr>
            <w:tcW w:w="943" w:type="dxa"/>
            <w:shd w:val="clear" w:color="auto" w:fill="auto"/>
            <w:vAlign w:val="center"/>
          </w:tcPr>
          <w:p w:rsidR="005F2264" w:rsidRPr="0023653E" w:rsidRDefault="005F22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5F2264" w:rsidRPr="005F2264" w:rsidRDefault="005F2264" w:rsidP="001B19D8">
            <w:pPr>
              <w:jc w:val="center"/>
              <w:rPr>
                <w:b/>
                <w:sz w:val="18"/>
                <w:szCs w:val="18"/>
              </w:rPr>
            </w:pPr>
            <w:r w:rsidRPr="005F2264">
              <w:rPr>
                <w:b/>
                <w:sz w:val="18"/>
                <w:szCs w:val="18"/>
              </w:rPr>
              <w:t>Дирекция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F2264" w:rsidRPr="0023653E" w:rsidTr="008F4BD2">
        <w:trPr>
          <w:cantSplit/>
        </w:trPr>
        <w:tc>
          <w:tcPr>
            <w:tcW w:w="943" w:type="dxa"/>
            <w:shd w:val="clear" w:color="auto" w:fill="auto"/>
            <w:vAlign w:val="center"/>
          </w:tcPr>
          <w:p w:rsidR="005F2264" w:rsidRPr="0023653E" w:rsidRDefault="005F22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F2264" w:rsidRPr="005F2264" w:rsidRDefault="005F2264" w:rsidP="007B6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экономической деятельности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2264" w:rsidRPr="0023653E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264" w:rsidRPr="0023653E" w:rsidTr="008F4BD2">
        <w:trPr>
          <w:cantSplit/>
        </w:trPr>
        <w:tc>
          <w:tcPr>
            <w:tcW w:w="943" w:type="dxa"/>
            <w:shd w:val="clear" w:color="auto" w:fill="auto"/>
            <w:vAlign w:val="center"/>
          </w:tcPr>
          <w:p w:rsidR="005F2264" w:rsidRDefault="005F22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5F2264" w:rsidRPr="005F2264" w:rsidRDefault="005F2264" w:rsidP="001B19D8">
            <w:pPr>
              <w:jc w:val="center"/>
              <w:rPr>
                <w:b/>
                <w:sz w:val="18"/>
                <w:szCs w:val="18"/>
              </w:rPr>
            </w:pPr>
            <w:r w:rsidRPr="005F2264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F2264" w:rsidRPr="0023653E" w:rsidTr="008F4BD2">
        <w:trPr>
          <w:cantSplit/>
        </w:trPr>
        <w:tc>
          <w:tcPr>
            <w:tcW w:w="943" w:type="dxa"/>
            <w:shd w:val="clear" w:color="auto" w:fill="auto"/>
            <w:vAlign w:val="center"/>
          </w:tcPr>
          <w:p w:rsidR="005F2264" w:rsidRDefault="005F22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F2264" w:rsidRPr="005F2264" w:rsidRDefault="005F2264" w:rsidP="007B6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264" w:rsidRPr="0023653E" w:rsidTr="008F4BD2">
        <w:trPr>
          <w:cantSplit/>
        </w:trPr>
        <w:tc>
          <w:tcPr>
            <w:tcW w:w="943" w:type="dxa"/>
            <w:shd w:val="clear" w:color="auto" w:fill="auto"/>
            <w:vAlign w:val="center"/>
          </w:tcPr>
          <w:p w:rsidR="005F2264" w:rsidRDefault="005F22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5F2264" w:rsidRPr="005F2264" w:rsidRDefault="005F2264" w:rsidP="001B19D8">
            <w:pPr>
              <w:jc w:val="center"/>
              <w:rPr>
                <w:b/>
                <w:sz w:val="18"/>
                <w:szCs w:val="18"/>
              </w:rPr>
            </w:pPr>
            <w:r w:rsidRPr="005F2264">
              <w:rPr>
                <w:b/>
                <w:sz w:val="18"/>
                <w:szCs w:val="18"/>
              </w:rPr>
              <w:t>Общий отдел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F2264" w:rsidRPr="0023653E" w:rsidTr="008F4BD2">
        <w:trPr>
          <w:cantSplit/>
        </w:trPr>
        <w:tc>
          <w:tcPr>
            <w:tcW w:w="943" w:type="dxa"/>
            <w:shd w:val="clear" w:color="auto" w:fill="auto"/>
            <w:vAlign w:val="center"/>
          </w:tcPr>
          <w:p w:rsidR="005F2264" w:rsidRDefault="005F22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F2264" w:rsidRPr="005F2264" w:rsidRDefault="005F2264" w:rsidP="007B6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264" w:rsidRPr="0023653E" w:rsidTr="008F4BD2">
        <w:trPr>
          <w:cantSplit/>
        </w:trPr>
        <w:tc>
          <w:tcPr>
            <w:tcW w:w="943" w:type="dxa"/>
            <w:shd w:val="clear" w:color="auto" w:fill="auto"/>
            <w:vAlign w:val="center"/>
          </w:tcPr>
          <w:p w:rsidR="005F2264" w:rsidRDefault="005F22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5F2264" w:rsidRPr="005F2264" w:rsidRDefault="005F2264" w:rsidP="001B19D8">
            <w:pPr>
              <w:jc w:val="center"/>
              <w:rPr>
                <w:b/>
                <w:sz w:val="18"/>
                <w:szCs w:val="18"/>
              </w:rPr>
            </w:pPr>
            <w:r w:rsidRPr="005F2264">
              <w:rPr>
                <w:b/>
                <w:sz w:val="18"/>
                <w:szCs w:val="18"/>
              </w:rPr>
              <w:t>Молодежное агентство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F2264" w:rsidRPr="0023653E" w:rsidTr="008F4BD2">
        <w:trPr>
          <w:cantSplit/>
        </w:trPr>
        <w:tc>
          <w:tcPr>
            <w:tcW w:w="943" w:type="dxa"/>
            <w:shd w:val="clear" w:color="auto" w:fill="auto"/>
            <w:vAlign w:val="center"/>
          </w:tcPr>
          <w:p w:rsidR="005F2264" w:rsidRDefault="005F22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F2264" w:rsidRPr="005F2264" w:rsidRDefault="005F2264" w:rsidP="007B6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работе с молодежью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4BD2" w:rsidRPr="0023653E" w:rsidTr="008F4BD2">
        <w:trPr>
          <w:cantSplit/>
        </w:trPr>
        <w:tc>
          <w:tcPr>
            <w:tcW w:w="943" w:type="dxa"/>
            <w:shd w:val="clear" w:color="auto" w:fill="auto"/>
            <w:vAlign w:val="center"/>
          </w:tcPr>
          <w:p w:rsidR="008F4BD2" w:rsidRPr="0023653E" w:rsidRDefault="008F4BD2" w:rsidP="00431F0E">
            <w:pPr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8F4BD2" w:rsidRPr="0023653E" w:rsidRDefault="008F4BD2" w:rsidP="00431F0E">
            <w:pPr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F4BD2" w:rsidRPr="0023653E" w:rsidRDefault="008F4BD2" w:rsidP="00431F0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F4BD2" w:rsidRPr="0023653E" w:rsidRDefault="008F4BD2" w:rsidP="00431F0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F4BD2" w:rsidRPr="0023653E" w:rsidRDefault="008F4BD2" w:rsidP="00431F0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F4BD2" w:rsidRPr="0023653E" w:rsidRDefault="008F4BD2" w:rsidP="00431F0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F4BD2" w:rsidRPr="0023653E" w:rsidRDefault="008F4BD2" w:rsidP="00431F0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F4BD2" w:rsidRPr="0023653E" w:rsidRDefault="008F4BD2" w:rsidP="00431F0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F4BD2" w:rsidRPr="0023653E" w:rsidRDefault="008F4BD2" w:rsidP="00431F0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9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8F4BD2" w:rsidRPr="0023653E" w:rsidRDefault="008F4BD2" w:rsidP="00431F0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F4BD2" w:rsidRPr="0023653E" w:rsidRDefault="008F4BD2" w:rsidP="00431F0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8F4BD2" w:rsidRPr="0023653E" w:rsidRDefault="008F4BD2" w:rsidP="00431F0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F4BD2" w:rsidRPr="0023653E" w:rsidRDefault="008F4BD2" w:rsidP="00431F0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8F4BD2" w:rsidRPr="0023653E" w:rsidRDefault="008F4BD2" w:rsidP="00431F0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F4BD2" w:rsidRPr="0023653E" w:rsidRDefault="008F4BD2" w:rsidP="00431F0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F4BD2" w:rsidRPr="0023653E" w:rsidRDefault="008F4BD2" w:rsidP="00431F0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16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F4BD2" w:rsidRPr="0023653E" w:rsidRDefault="008F4BD2" w:rsidP="00431F0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17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8F4BD2" w:rsidRPr="0023653E" w:rsidRDefault="008F4BD2" w:rsidP="00431F0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F4BD2" w:rsidRPr="0023653E" w:rsidRDefault="008F4BD2" w:rsidP="00431F0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19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F4BD2" w:rsidRPr="0023653E" w:rsidRDefault="008F4BD2" w:rsidP="00431F0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20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F4BD2" w:rsidRPr="0023653E" w:rsidRDefault="008F4BD2" w:rsidP="00431F0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21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F4BD2" w:rsidRPr="0023653E" w:rsidRDefault="008F4BD2" w:rsidP="00431F0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22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F4BD2" w:rsidRPr="0023653E" w:rsidRDefault="008F4BD2" w:rsidP="00431F0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23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F4BD2" w:rsidRPr="0023653E" w:rsidRDefault="008F4BD2" w:rsidP="00431F0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3653E">
              <w:rPr>
                <w:sz w:val="18"/>
                <w:szCs w:val="18"/>
              </w:rPr>
              <w:t>24</w:t>
            </w:r>
          </w:p>
        </w:tc>
      </w:tr>
      <w:tr w:rsidR="005F2264" w:rsidRPr="0023653E" w:rsidTr="008F4BD2">
        <w:trPr>
          <w:cantSplit/>
        </w:trPr>
        <w:tc>
          <w:tcPr>
            <w:tcW w:w="943" w:type="dxa"/>
            <w:shd w:val="clear" w:color="auto" w:fill="auto"/>
            <w:vAlign w:val="center"/>
          </w:tcPr>
          <w:p w:rsidR="005F2264" w:rsidRDefault="005F22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F2264" w:rsidRPr="005F2264" w:rsidRDefault="005F2264" w:rsidP="007B6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МТО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264" w:rsidRPr="0023653E" w:rsidTr="008F4BD2">
        <w:trPr>
          <w:cantSplit/>
        </w:trPr>
        <w:tc>
          <w:tcPr>
            <w:tcW w:w="943" w:type="dxa"/>
            <w:shd w:val="clear" w:color="auto" w:fill="auto"/>
            <w:vAlign w:val="center"/>
          </w:tcPr>
          <w:p w:rsidR="005F2264" w:rsidRDefault="005F22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5F2264" w:rsidRPr="005F2264" w:rsidRDefault="005F2264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F2264">
              <w:rPr>
                <w:b/>
                <w:sz w:val="18"/>
                <w:szCs w:val="18"/>
              </w:rPr>
              <w:t>Мультимидийное</w:t>
            </w:r>
            <w:proofErr w:type="spellEnd"/>
            <w:r w:rsidRPr="005F2264">
              <w:rPr>
                <w:b/>
                <w:sz w:val="18"/>
                <w:szCs w:val="18"/>
              </w:rPr>
              <w:t xml:space="preserve"> агентство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F2264" w:rsidRPr="0023653E" w:rsidTr="008F4BD2">
        <w:trPr>
          <w:cantSplit/>
        </w:trPr>
        <w:tc>
          <w:tcPr>
            <w:tcW w:w="943" w:type="dxa"/>
            <w:shd w:val="clear" w:color="auto" w:fill="auto"/>
            <w:vAlign w:val="center"/>
          </w:tcPr>
          <w:p w:rsidR="005F2264" w:rsidRDefault="005F22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F2264" w:rsidRPr="005F2264" w:rsidRDefault="005F2264" w:rsidP="007B6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агентства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264" w:rsidRPr="0023653E" w:rsidTr="008F4BD2">
        <w:trPr>
          <w:cantSplit/>
        </w:trPr>
        <w:tc>
          <w:tcPr>
            <w:tcW w:w="943" w:type="dxa"/>
            <w:shd w:val="clear" w:color="auto" w:fill="auto"/>
            <w:vAlign w:val="center"/>
          </w:tcPr>
          <w:p w:rsidR="005F2264" w:rsidRDefault="005F226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5F2264" w:rsidRPr="005F2264" w:rsidRDefault="005F2264" w:rsidP="001B19D8">
            <w:pPr>
              <w:jc w:val="center"/>
              <w:rPr>
                <w:b/>
                <w:sz w:val="18"/>
                <w:szCs w:val="18"/>
              </w:rPr>
            </w:pPr>
            <w:r w:rsidRPr="005F2264">
              <w:rPr>
                <w:b/>
                <w:sz w:val="18"/>
                <w:szCs w:val="18"/>
              </w:rPr>
              <w:t>Квота, общественные работы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F2264" w:rsidRPr="0023653E" w:rsidTr="008F4BD2">
        <w:trPr>
          <w:cantSplit/>
        </w:trPr>
        <w:tc>
          <w:tcPr>
            <w:tcW w:w="943" w:type="dxa"/>
            <w:shd w:val="clear" w:color="auto" w:fill="auto"/>
            <w:vAlign w:val="center"/>
          </w:tcPr>
          <w:p w:rsidR="005F2264" w:rsidRDefault="005F22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F2264" w:rsidRPr="005F2264" w:rsidRDefault="005F2264" w:rsidP="007B6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(подсобный рабочий, уборщик помещений, упаковщик)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264" w:rsidRPr="0023653E" w:rsidTr="008F4BD2">
        <w:trPr>
          <w:cantSplit/>
        </w:trPr>
        <w:tc>
          <w:tcPr>
            <w:tcW w:w="943" w:type="dxa"/>
            <w:shd w:val="clear" w:color="auto" w:fill="auto"/>
            <w:vAlign w:val="center"/>
          </w:tcPr>
          <w:p w:rsidR="005F2264" w:rsidRDefault="005F22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7-1А (7А)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F2264" w:rsidRPr="005F2264" w:rsidRDefault="005F2264" w:rsidP="007B6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(подсобный рабочий, уборщик помещений, упаковщик)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264" w:rsidRPr="0023653E" w:rsidTr="008F4BD2">
        <w:trPr>
          <w:cantSplit/>
        </w:trPr>
        <w:tc>
          <w:tcPr>
            <w:tcW w:w="943" w:type="dxa"/>
            <w:shd w:val="clear" w:color="auto" w:fill="auto"/>
            <w:vAlign w:val="center"/>
          </w:tcPr>
          <w:p w:rsidR="005F2264" w:rsidRDefault="005F22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7-2А (7А)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F2264" w:rsidRPr="005F2264" w:rsidRDefault="005F2264" w:rsidP="007B6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(подсобный рабочий, уборщик помещений, упаковщик)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264" w:rsidRPr="0023653E" w:rsidTr="008F4BD2">
        <w:trPr>
          <w:cantSplit/>
        </w:trPr>
        <w:tc>
          <w:tcPr>
            <w:tcW w:w="943" w:type="dxa"/>
            <w:shd w:val="clear" w:color="auto" w:fill="auto"/>
            <w:vAlign w:val="center"/>
          </w:tcPr>
          <w:p w:rsidR="005F2264" w:rsidRDefault="005F22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F2264" w:rsidRPr="005F2264" w:rsidRDefault="005F2264" w:rsidP="007B6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(подсобный рабочий, уборщик территорий)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264" w:rsidRPr="0023653E" w:rsidTr="008F4BD2">
        <w:trPr>
          <w:cantSplit/>
        </w:trPr>
        <w:tc>
          <w:tcPr>
            <w:tcW w:w="943" w:type="dxa"/>
            <w:shd w:val="clear" w:color="auto" w:fill="auto"/>
            <w:vAlign w:val="center"/>
          </w:tcPr>
          <w:p w:rsidR="005F2264" w:rsidRDefault="005F22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8-1А (8А)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F2264" w:rsidRPr="005F2264" w:rsidRDefault="005F2264" w:rsidP="007B6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(подсобный рабочий, уборщик территорий)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264" w:rsidRPr="0023653E" w:rsidTr="008F4BD2">
        <w:trPr>
          <w:cantSplit/>
        </w:trPr>
        <w:tc>
          <w:tcPr>
            <w:tcW w:w="943" w:type="dxa"/>
            <w:shd w:val="clear" w:color="auto" w:fill="auto"/>
            <w:vAlign w:val="center"/>
          </w:tcPr>
          <w:p w:rsidR="005F2264" w:rsidRDefault="005F22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F2264" w:rsidRPr="005F2264" w:rsidRDefault="005F2264" w:rsidP="007B6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непродовольственных товаров (киоск)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264" w:rsidRPr="0023653E" w:rsidTr="008F4BD2">
        <w:trPr>
          <w:cantSplit/>
        </w:trPr>
        <w:tc>
          <w:tcPr>
            <w:tcW w:w="943" w:type="dxa"/>
            <w:shd w:val="clear" w:color="auto" w:fill="auto"/>
            <w:vAlign w:val="center"/>
          </w:tcPr>
          <w:p w:rsidR="005F2264" w:rsidRDefault="005F22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9-1А (9А)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F2264" w:rsidRPr="005F2264" w:rsidRDefault="005F2264" w:rsidP="007B6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непродовольственных товаров (киоск)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264" w:rsidRPr="0023653E" w:rsidTr="008F4BD2">
        <w:trPr>
          <w:cantSplit/>
        </w:trPr>
        <w:tc>
          <w:tcPr>
            <w:tcW w:w="943" w:type="dxa"/>
            <w:shd w:val="clear" w:color="auto" w:fill="auto"/>
            <w:vAlign w:val="center"/>
          </w:tcPr>
          <w:p w:rsidR="005F2264" w:rsidRDefault="005F22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F2264" w:rsidRPr="005F2264" w:rsidRDefault="005F2264" w:rsidP="007B6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264" w:rsidRPr="0023653E" w:rsidTr="008F4BD2">
        <w:trPr>
          <w:cantSplit/>
        </w:trPr>
        <w:tc>
          <w:tcPr>
            <w:tcW w:w="943" w:type="dxa"/>
            <w:shd w:val="clear" w:color="auto" w:fill="auto"/>
            <w:vAlign w:val="center"/>
          </w:tcPr>
          <w:p w:rsidR="005F2264" w:rsidRDefault="005F22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F2264" w:rsidRPr="005F2264" w:rsidRDefault="005F2264" w:rsidP="007B6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264" w:rsidRPr="0023653E" w:rsidTr="008F4BD2">
        <w:trPr>
          <w:cantSplit/>
        </w:trPr>
        <w:tc>
          <w:tcPr>
            <w:tcW w:w="943" w:type="dxa"/>
            <w:shd w:val="clear" w:color="auto" w:fill="auto"/>
            <w:vAlign w:val="center"/>
          </w:tcPr>
          <w:p w:rsidR="005F2264" w:rsidRDefault="005F22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11-1А (11А)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F2264" w:rsidRPr="005F2264" w:rsidRDefault="005F2264" w:rsidP="007B6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264" w:rsidRPr="0023653E" w:rsidTr="008F4BD2">
        <w:trPr>
          <w:cantSplit/>
        </w:trPr>
        <w:tc>
          <w:tcPr>
            <w:tcW w:w="943" w:type="dxa"/>
            <w:shd w:val="clear" w:color="auto" w:fill="auto"/>
            <w:vAlign w:val="center"/>
          </w:tcPr>
          <w:p w:rsidR="005F2264" w:rsidRDefault="005F22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F2264" w:rsidRPr="005F2264" w:rsidRDefault="005F2264" w:rsidP="007B6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Обувщик по ремонту обуви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264" w:rsidRPr="0023653E" w:rsidTr="008F4BD2">
        <w:trPr>
          <w:cantSplit/>
        </w:trPr>
        <w:tc>
          <w:tcPr>
            <w:tcW w:w="943" w:type="dxa"/>
            <w:shd w:val="clear" w:color="auto" w:fill="auto"/>
            <w:vAlign w:val="center"/>
          </w:tcPr>
          <w:p w:rsidR="005F2264" w:rsidRDefault="005F22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F2264" w:rsidRPr="005F2264" w:rsidRDefault="005F2264" w:rsidP="007B6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264" w:rsidRPr="0023653E" w:rsidTr="008F4BD2">
        <w:trPr>
          <w:cantSplit/>
        </w:trPr>
        <w:tc>
          <w:tcPr>
            <w:tcW w:w="943" w:type="dxa"/>
            <w:shd w:val="clear" w:color="auto" w:fill="auto"/>
            <w:vAlign w:val="center"/>
          </w:tcPr>
          <w:p w:rsidR="005F2264" w:rsidRDefault="005F22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F2264" w:rsidRPr="005F2264" w:rsidRDefault="005F2264" w:rsidP="007B6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264" w:rsidRPr="0023653E" w:rsidTr="008F4BD2">
        <w:trPr>
          <w:cantSplit/>
        </w:trPr>
        <w:tc>
          <w:tcPr>
            <w:tcW w:w="943" w:type="dxa"/>
            <w:shd w:val="clear" w:color="auto" w:fill="auto"/>
            <w:vAlign w:val="center"/>
          </w:tcPr>
          <w:p w:rsidR="005F2264" w:rsidRDefault="005F226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F2264" w:rsidRPr="005F2264" w:rsidRDefault="005F2264" w:rsidP="007B6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2264" w:rsidRDefault="005F226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23653E" w:rsidRDefault="0065289A" w:rsidP="009A1326">
      <w:pPr>
        <w:rPr>
          <w:sz w:val="18"/>
          <w:szCs w:val="18"/>
        </w:rPr>
      </w:pPr>
    </w:p>
    <w:p w:rsidR="00936F48" w:rsidRPr="0023653E" w:rsidRDefault="00936F48" w:rsidP="00936F48">
      <w:r w:rsidRPr="0023653E">
        <w:t xml:space="preserve">Дата </w:t>
      </w:r>
      <w:proofErr w:type="gramStart"/>
      <w:r w:rsidRPr="0023653E">
        <w:t>составления:</w:t>
      </w:r>
      <w:r w:rsidR="008F4BD2">
        <w:t xml:space="preserve"> </w:t>
      </w:r>
      <w:r w:rsidRPr="0023653E">
        <w:rPr>
          <w:rStyle w:val="a9"/>
        </w:rPr>
        <w:t xml:space="preserve"> </w:t>
      </w:r>
      <w:r w:rsidRPr="0023653E">
        <w:rPr>
          <w:rStyle w:val="a9"/>
        </w:rPr>
        <w:fldChar w:fldCharType="begin"/>
      </w:r>
      <w:r w:rsidRPr="0023653E">
        <w:rPr>
          <w:rStyle w:val="a9"/>
        </w:rPr>
        <w:instrText xml:space="preserve"> DOCVARIABLE fill_date \* MERGEFORMAT </w:instrText>
      </w:r>
      <w:r w:rsidRPr="0023653E">
        <w:rPr>
          <w:rStyle w:val="a9"/>
        </w:rPr>
        <w:fldChar w:fldCharType="separate"/>
      </w:r>
      <w:r w:rsidR="005F2264">
        <w:rPr>
          <w:rStyle w:val="a9"/>
        </w:rPr>
        <w:t xml:space="preserve"> </w:t>
      </w:r>
      <w:proofErr w:type="gramEnd"/>
      <w:r w:rsidR="005F2264">
        <w:rPr>
          <w:rStyle w:val="a9"/>
        </w:rPr>
        <w:t xml:space="preserve"> </w:t>
      </w:r>
      <w:r w:rsidR="008F4BD2">
        <w:rPr>
          <w:rStyle w:val="a9"/>
        </w:rPr>
        <w:t>06.12.2017</w:t>
      </w:r>
      <w:r w:rsidR="005F2264">
        <w:rPr>
          <w:rStyle w:val="a9"/>
        </w:rPr>
        <w:t xml:space="preserve">     </w:t>
      </w:r>
      <w:r w:rsidRPr="0023653E">
        <w:rPr>
          <w:rStyle w:val="a9"/>
        </w:rPr>
        <w:fldChar w:fldCharType="end"/>
      </w:r>
      <w:r w:rsidRPr="0023653E">
        <w:rPr>
          <w:rStyle w:val="a9"/>
        </w:rPr>
        <w:t> </w:t>
      </w:r>
    </w:p>
    <w:p w:rsidR="009D6532" w:rsidRDefault="009D6532" w:rsidP="009D6532">
      <w:r w:rsidRPr="0023653E">
        <w:t>Председатель комиссии по проведению специальной оценки условий труда</w:t>
      </w:r>
    </w:p>
    <w:p w:rsidR="00157697" w:rsidRPr="0023653E" w:rsidRDefault="00157697" w:rsidP="009D6532"/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3653E" w:rsidTr="00AF43F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3653E" w:rsidRDefault="005F2264" w:rsidP="00AF43F9">
            <w:pPr>
              <w:pStyle w:val="aa"/>
            </w:pPr>
            <w:r>
              <w:t>Заместитель директора по производству</w:t>
            </w:r>
          </w:p>
        </w:tc>
        <w:tc>
          <w:tcPr>
            <w:tcW w:w="283" w:type="dxa"/>
            <w:vAlign w:val="bottom"/>
          </w:tcPr>
          <w:p w:rsidR="009D6532" w:rsidRPr="0023653E" w:rsidRDefault="009D6532" w:rsidP="00AF43F9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3653E" w:rsidRDefault="009D6532" w:rsidP="00AF43F9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3653E" w:rsidRDefault="009D6532" w:rsidP="00AF43F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3653E" w:rsidRDefault="005F2264" w:rsidP="00AF43F9">
            <w:pPr>
              <w:pStyle w:val="aa"/>
            </w:pPr>
            <w:r>
              <w:t>Довбыш Денис Иванович</w:t>
            </w:r>
          </w:p>
        </w:tc>
        <w:tc>
          <w:tcPr>
            <w:tcW w:w="284" w:type="dxa"/>
            <w:vAlign w:val="bottom"/>
          </w:tcPr>
          <w:p w:rsidR="009D6532" w:rsidRPr="0023653E" w:rsidRDefault="009D6532" w:rsidP="00AF43F9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3653E" w:rsidRDefault="009D6532" w:rsidP="00AF43F9">
            <w:pPr>
              <w:pStyle w:val="aa"/>
            </w:pPr>
          </w:p>
        </w:tc>
      </w:tr>
      <w:tr w:rsidR="009D6532" w:rsidRPr="0023653E" w:rsidTr="00AF43F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3653E" w:rsidRDefault="009D6532" w:rsidP="00AF43F9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23653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3653E" w:rsidRDefault="009D6532" w:rsidP="00AF43F9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3653E" w:rsidRDefault="009D6532" w:rsidP="00AF43F9">
            <w:pPr>
              <w:pStyle w:val="aa"/>
              <w:rPr>
                <w:vertAlign w:val="superscript"/>
              </w:rPr>
            </w:pPr>
            <w:r w:rsidRPr="002365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3653E" w:rsidRDefault="009D6532" w:rsidP="00AF43F9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3653E" w:rsidRDefault="009D6532" w:rsidP="00AF43F9">
            <w:pPr>
              <w:pStyle w:val="aa"/>
              <w:rPr>
                <w:vertAlign w:val="superscript"/>
              </w:rPr>
            </w:pPr>
            <w:r w:rsidRPr="0023653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23653E" w:rsidRDefault="009D6532" w:rsidP="00AF43F9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3653E" w:rsidRDefault="009D6532" w:rsidP="00AF43F9">
            <w:pPr>
              <w:pStyle w:val="aa"/>
              <w:rPr>
                <w:vertAlign w:val="superscript"/>
              </w:rPr>
            </w:pPr>
            <w:r w:rsidRPr="0023653E">
              <w:rPr>
                <w:vertAlign w:val="superscript"/>
              </w:rPr>
              <w:t>(дата)</w:t>
            </w:r>
          </w:p>
        </w:tc>
      </w:tr>
    </w:tbl>
    <w:p w:rsidR="009D6532" w:rsidRPr="0023653E" w:rsidRDefault="009D6532" w:rsidP="009D6532"/>
    <w:p w:rsidR="00F63D49" w:rsidRPr="0023653E" w:rsidRDefault="00F63D49" w:rsidP="009D6532"/>
    <w:p w:rsidR="00F63D49" w:rsidRPr="0023653E" w:rsidRDefault="00F63D49" w:rsidP="009D6532"/>
    <w:p w:rsidR="009D6532" w:rsidRDefault="009D6532" w:rsidP="009D6532">
      <w:r w:rsidRPr="0023653E">
        <w:t>Члены комиссии по проведению специальной оценки условий труда:</w:t>
      </w:r>
    </w:p>
    <w:p w:rsidR="00157697" w:rsidRDefault="00157697" w:rsidP="009D6532"/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7B6409" w:rsidRPr="0023653E" w:rsidTr="007B640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7B6409" w:rsidRPr="0023653E" w:rsidRDefault="007B6409" w:rsidP="007B6409">
            <w:pPr>
              <w:pStyle w:val="aa"/>
              <w:jc w:val="left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7B6409" w:rsidRPr="0023653E" w:rsidRDefault="007B6409" w:rsidP="00431F0E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B6409" w:rsidRPr="0023653E" w:rsidRDefault="007B6409" w:rsidP="00431F0E">
            <w:pPr>
              <w:pStyle w:val="aa"/>
            </w:pPr>
          </w:p>
        </w:tc>
        <w:tc>
          <w:tcPr>
            <w:tcW w:w="284" w:type="dxa"/>
            <w:vAlign w:val="bottom"/>
          </w:tcPr>
          <w:p w:rsidR="007B6409" w:rsidRPr="0023653E" w:rsidRDefault="007B6409" w:rsidP="00431F0E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B6409" w:rsidRPr="0023653E" w:rsidRDefault="007B6409" w:rsidP="007B6409">
            <w:pPr>
              <w:pStyle w:val="aa"/>
              <w:jc w:val="left"/>
            </w:pPr>
            <w:r>
              <w:t>Васюкова Вера Владимировна</w:t>
            </w:r>
          </w:p>
        </w:tc>
        <w:tc>
          <w:tcPr>
            <w:tcW w:w="284" w:type="dxa"/>
            <w:vAlign w:val="bottom"/>
          </w:tcPr>
          <w:p w:rsidR="007B6409" w:rsidRPr="0023653E" w:rsidRDefault="007B6409" w:rsidP="00431F0E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B6409" w:rsidRPr="0023653E" w:rsidRDefault="007B6409" w:rsidP="00431F0E">
            <w:pPr>
              <w:pStyle w:val="aa"/>
            </w:pPr>
          </w:p>
        </w:tc>
      </w:tr>
      <w:tr w:rsidR="007B6409" w:rsidRPr="0023653E" w:rsidTr="007B640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7B6409" w:rsidRPr="0023653E" w:rsidRDefault="007B6409" w:rsidP="008F4BD2">
            <w:pPr>
              <w:pStyle w:val="aa"/>
              <w:rPr>
                <w:vertAlign w:val="superscript"/>
              </w:rPr>
            </w:pPr>
            <w:r w:rsidRPr="0023653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B6409" w:rsidRPr="0023653E" w:rsidRDefault="007B6409" w:rsidP="008F4BD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B6409" w:rsidRPr="0023653E" w:rsidRDefault="007B6409" w:rsidP="008F4BD2">
            <w:pPr>
              <w:pStyle w:val="aa"/>
              <w:rPr>
                <w:vertAlign w:val="superscript"/>
              </w:rPr>
            </w:pPr>
            <w:r w:rsidRPr="002365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B6409" w:rsidRPr="0023653E" w:rsidRDefault="007B6409" w:rsidP="008F4BD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B6409" w:rsidRPr="0023653E" w:rsidRDefault="007B6409" w:rsidP="008F4BD2">
            <w:pPr>
              <w:pStyle w:val="aa"/>
              <w:rPr>
                <w:vertAlign w:val="superscript"/>
              </w:rPr>
            </w:pPr>
            <w:r w:rsidRPr="0023653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B6409" w:rsidRPr="0023653E" w:rsidRDefault="007B6409" w:rsidP="008F4BD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B6409" w:rsidRPr="0023653E" w:rsidRDefault="007B6409" w:rsidP="008F4BD2">
            <w:pPr>
              <w:pStyle w:val="aa"/>
              <w:rPr>
                <w:vertAlign w:val="superscript"/>
              </w:rPr>
            </w:pPr>
            <w:r w:rsidRPr="0023653E">
              <w:rPr>
                <w:vertAlign w:val="superscript"/>
              </w:rPr>
              <w:t>(дата)</w:t>
            </w:r>
          </w:p>
        </w:tc>
      </w:tr>
      <w:tr w:rsidR="007B6409" w:rsidRPr="000E6035" w:rsidTr="007B640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409" w:rsidRPr="000E6035" w:rsidRDefault="007B6409" w:rsidP="007B6409">
            <w:pPr>
              <w:pStyle w:val="aa"/>
              <w:jc w:val="left"/>
            </w:pPr>
            <w:r>
              <w:t>Начальник молодежного аген</w:t>
            </w:r>
            <w:r>
              <w:t>т</w:t>
            </w:r>
            <w:r>
              <w:t>ства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B6409" w:rsidRPr="000E6035" w:rsidRDefault="007B6409" w:rsidP="00431F0E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409" w:rsidRPr="000E6035" w:rsidRDefault="007B6409" w:rsidP="00431F0E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B6409" w:rsidRPr="000E6035" w:rsidRDefault="007B6409" w:rsidP="00431F0E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409" w:rsidRPr="000E6035" w:rsidRDefault="007B6409" w:rsidP="007B6409">
            <w:pPr>
              <w:pStyle w:val="aa"/>
              <w:jc w:val="left"/>
            </w:pPr>
            <w:r>
              <w:t>Долгова Римма Рафаильевна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6409" w:rsidRPr="000E6035" w:rsidRDefault="007B6409" w:rsidP="00431F0E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409" w:rsidRPr="000E6035" w:rsidRDefault="007B6409" w:rsidP="00431F0E">
            <w:pPr>
              <w:pStyle w:val="aa"/>
            </w:pPr>
          </w:p>
        </w:tc>
      </w:tr>
      <w:tr w:rsidR="007B6409" w:rsidRPr="000E6035" w:rsidTr="007B640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B6409" w:rsidRPr="000E6035" w:rsidRDefault="007B6409" w:rsidP="008F4BD2">
            <w:pPr>
              <w:pStyle w:val="aa"/>
              <w:rPr>
                <w:vertAlign w:val="superscript"/>
              </w:rPr>
            </w:pPr>
            <w:r w:rsidRPr="000E603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B6409" w:rsidRPr="000E6035" w:rsidRDefault="007B6409" w:rsidP="008F4BD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B6409" w:rsidRPr="000E6035" w:rsidRDefault="007B6409" w:rsidP="008F4BD2">
            <w:pPr>
              <w:pStyle w:val="aa"/>
              <w:rPr>
                <w:vertAlign w:val="superscript"/>
              </w:rPr>
            </w:pPr>
            <w:r w:rsidRPr="000E60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B6409" w:rsidRPr="000E6035" w:rsidRDefault="007B6409" w:rsidP="008F4BD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57697" w:rsidRPr="000E6035" w:rsidRDefault="007B6409" w:rsidP="00157697">
            <w:pPr>
              <w:pStyle w:val="aa"/>
              <w:rPr>
                <w:vertAlign w:val="superscript"/>
              </w:rPr>
            </w:pPr>
            <w:r w:rsidRPr="000E6035">
              <w:rPr>
                <w:vertAlign w:val="superscript"/>
              </w:rPr>
              <w:t>(Ф.И.О.)</w:t>
            </w:r>
            <w:bookmarkStart w:id="9" w:name="_GoBack"/>
            <w:bookmarkEnd w:id="9"/>
          </w:p>
        </w:tc>
        <w:tc>
          <w:tcPr>
            <w:tcW w:w="284" w:type="dxa"/>
          </w:tcPr>
          <w:p w:rsidR="007B6409" w:rsidRPr="000E6035" w:rsidRDefault="007B6409" w:rsidP="008F4BD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B6409" w:rsidRPr="000E6035" w:rsidRDefault="007B6409" w:rsidP="008F4BD2">
            <w:pPr>
              <w:pStyle w:val="aa"/>
              <w:rPr>
                <w:vertAlign w:val="superscript"/>
              </w:rPr>
            </w:pPr>
            <w:r w:rsidRPr="000E6035">
              <w:rPr>
                <w:vertAlign w:val="superscript"/>
              </w:rPr>
              <w:t>(дата)</w:t>
            </w:r>
          </w:p>
        </w:tc>
      </w:tr>
      <w:tr w:rsidR="007B6409" w:rsidRPr="000E6035" w:rsidTr="007B640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409" w:rsidRDefault="007B6409" w:rsidP="007B6409">
            <w:pPr>
              <w:pStyle w:val="aa"/>
              <w:jc w:val="left"/>
            </w:pPr>
            <w:r>
              <w:lastRenderedPageBreak/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B6409" w:rsidRPr="000E6035" w:rsidRDefault="007B6409" w:rsidP="00431F0E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409" w:rsidRPr="000E6035" w:rsidRDefault="007B6409" w:rsidP="00431F0E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B6409" w:rsidRPr="000E6035" w:rsidRDefault="007B6409" w:rsidP="00431F0E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409" w:rsidRPr="0023653E" w:rsidRDefault="007B6409" w:rsidP="007B6409">
            <w:pPr>
              <w:pStyle w:val="aa"/>
              <w:jc w:val="left"/>
            </w:pPr>
            <w:r>
              <w:t>Гнусарева Кристина Вячеславовна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6409" w:rsidRPr="000E6035" w:rsidRDefault="007B6409" w:rsidP="00431F0E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409" w:rsidRPr="000E6035" w:rsidRDefault="007B6409" w:rsidP="00431F0E">
            <w:pPr>
              <w:pStyle w:val="aa"/>
            </w:pPr>
          </w:p>
        </w:tc>
      </w:tr>
      <w:tr w:rsidR="007B6409" w:rsidRPr="000E6035" w:rsidTr="007B640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6409" w:rsidRPr="0023653E" w:rsidRDefault="007B6409" w:rsidP="008F4BD2">
            <w:pPr>
              <w:pStyle w:val="aa"/>
              <w:rPr>
                <w:vertAlign w:val="superscript"/>
              </w:rPr>
            </w:pPr>
            <w:r w:rsidRPr="0023653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B6409" w:rsidRPr="0023653E" w:rsidRDefault="007B6409" w:rsidP="008F4BD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6409" w:rsidRPr="0023653E" w:rsidRDefault="007B6409" w:rsidP="008F4BD2">
            <w:pPr>
              <w:pStyle w:val="aa"/>
              <w:rPr>
                <w:vertAlign w:val="superscript"/>
              </w:rPr>
            </w:pPr>
            <w:r w:rsidRPr="002365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6409" w:rsidRPr="0023653E" w:rsidRDefault="007B6409" w:rsidP="008F4BD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6409" w:rsidRPr="0023653E" w:rsidRDefault="007B6409" w:rsidP="008F4BD2">
            <w:pPr>
              <w:pStyle w:val="aa"/>
              <w:rPr>
                <w:vertAlign w:val="superscript"/>
              </w:rPr>
            </w:pPr>
            <w:r w:rsidRPr="0023653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6409" w:rsidRPr="0023653E" w:rsidRDefault="007B6409" w:rsidP="008F4BD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6409" w:rsidRPr="0023653E" w:rsidRDefault="007B6409" w:rsidP="008F4BD2">
            <w:pPr>
              <w:pStyle w:val="aa"/>
              <w:rPr>
                <w:vertAlign w:val="superscript"/>
              </w:rPr>
            </w:pPr>
            <w:r w:rsidRPr="0023653E">
              <w:rPr>
                <w:vertAlign w:val="superscript"/>
              </w:rPr>
              <w:t>(дата)</w:t>
            </w:r>
          </w:p>
        </w:tc>
      </w:tr>
      <w:tr w:rsidR="007B6409" w:rsidRPr="000E6035" w:rsidTr="007B640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409" w:rsidRPr="000E6035" w:rsidRDefault="007B6409" w:rsidP="007B6409">
            <w:pPr>
              <w:pStyle w:val="aa"/>
              <w:jc w:val="left"/>
            </w:pPr>
            <w:r>
              <w:t>Мастер цеха шелкографии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B6409" w:rsidRPr="000E6035" w:rsidRDefault="007B6409" w:rsidP="00431F0E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409" w:rsidRPr="000E6035" w:rsidRDefault="007B6409" w:rsidP="00431F0E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B6409" w:rsidRPr="000E6035" w:rsidRDefault="007B6409" w:rsidP="00431F0E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409" w:rsidRPr="000E6035" w:rsidRDefault="007B6409" w:rsidP="007B6409">
            <w:pPr>
              <w:pStyle w:val="aa"/>
              <w:jc w:val="left"/>
            </w:pPr>
            <w:r>
              <w:t>Кузнецова Ирина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6409" w:rsidRPr="000E6035" w:rsidRDefault="007B6409" w:rsidP="00431F0E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409" w:rsidRPr="000E6035" w:rsidRDefault="007B6409" w:rsidP="00431F0E">
            <w:pPr>
              <w:pStyle w:val="aa"/>
            </w:pPr>
          </w:p>
        </w:tc>
      </w:tr>
      <w:tr w:rsidR="007B6409" w:rsidRPr="000E6035" w:rsidTr="007B640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B6409" w:rsidRPr="000E6035" w:rsidRDefault="007B6409" w:rsidP="008F4BD2">
            <w:pPr>
              <w:pStyle w:val="aa"/>
              <w:rPr>
                <w:vertAlign w:val="superscript"/>
              </w:rPr>
            </w:pPr>
            <w:r w:rsidRPr="000E603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B6409" w:rsidRPr="000E6035" w:rsidRDefault="007B6409" w:rsidP="008F4BD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B6409" w:rsidRPr="000E6035" w:rsidRDefault="007B6409" w:rsidP="008F4BD2">
            <w:pPr>
              <w:pStyle w:val="aa"/>
              <w:rPr>
                <w:vertAlign w:val="superscript"/>
              </w:rPr>
            </w:pPr>
            <w:r w:rsidRPr="000E60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B6409" w:rsidRPr="000E6035" w:rsidRDefault="007B6409" w:rsidP="008F4BD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B6409" w:rsidRPr="000E6035" w:rsidRDefault="007B6409" w:rsidP="008F4BD2">
            <w:pPr>
              <w:pStyle w:val="aa"/>
              <w:rPr>
                <w:vertAlign w:val="superscript"/>
              </w:rPr>
            </w:pPr>
            <w:r w:rsidRPr="000E603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B6409" w:rsidRPr="000E6035" w:rsidRDefault="007B6409" w:rsidP="008F4BD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B6409" w:rsidRPr="000E6035" w:rsidRDefault="007B6409" w:rsidP="008F4BD2">
            <w:pPr>
              <w:pStyle w:val="aa"/>
              <w:rPr>
                <w:vertAlign w:val="superscript"/>
              </w:rPr>
            </w:pPr>
            <w:r w:rsidRPr="000E6035">
              <w:rPr>
                <w:vertAlign w:val="superscript"/>
              </w:rPr>
              <w:t>(дата)</w:t>
            </w:r>
          </w:p>
        </w:tc>
      </w:tr>
      <w:tr w:rsidR="007B6409" w:rsidRPr="000E6035" w:rsidTr="007B640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409" w:rsidRPr="000E6035" w:rsidRDefault="007B6409" w:rsidP="007B6409">
            <w:pPr>
              <w:pStyle w:val="aa"/>
              <w:jc w:val="left"/>
            </w:pPr>
            <w:r>
              <w:t>Начальник хозяйственного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B6409" w:rsidRPr="000E6035" w:rsidRDefault="007B6409" w:rsidP="00431F0E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409" w:rsidRPr="000E6035" w:rsidRDefault="007B6409" w:rsidP="00431F0E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B6409" w:rsidRPr="000E6035" w:rsidRDefault="007B6409" w:rsidP="00431F0E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409" w:rsidRPr="000E6035" w:rsidRDefault="007B6409" w:rsidP="007B6409">
            <w:pPr>
              <w:pStyle w:val="aa"/>
              <w:jc w:val="left"/>
            </w:pPr>
            <w:r>
              <w:t>Токарева Оксана Алексеевна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6409" w:rsidRPr="000E6035" w:rsidRDefault="007B6409" w:rsidP="00431F0E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409" w:rsidRPr="000E6035" w:rsidRDefault="007B6409" w:rsidP="00431F0E">
            <w:pPr>
              <w:pStyle w:val="aa"/>
            </w:pPr>
          </w:p>
        </w:tc>
      </w:tr>
      <w:tr w:rsidR="007B6409" w:rsidRPr="000E6035" w:rsidTr="007B640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B6409" w:rsidRPr="000E6035" w:rsidRDefault="007B6409" w:rsidP="008F4BD2">
            <w:pPr>
              <w:pStyle w:val="aa"/>
              <w:rPr>
                <w:vertAlign w:val="superscript"/>
              </w:rPr>
            </w:pPr>
            <w:r w:rsidRPr="000E603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B6409" w:rsidRPr="000E6035" w:rsidRDefault="007B6409" w:rsidP="008F4BD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B6409" w:rsidRPr="000E6035" w:rsidRDefault="007B6409" w:rsidP="008F4BD2">
            <w:pPr>
              <w:pStyle w:val="aa"/>
              <w:rPr>
                <w:vertAlign w:val="superscript"/>
              </w:rPr>
            </w:pPr>
            <w:r w:rsidRPr="000E60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B6409" w:rsidRPr="000E6035" w:rsidRDefault="007B6409" w:rsidP="008F4BD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B6409" w:rsidRPr="000E6035" w:rsidRDefault="007B6409" w:rsidP="008F4BD2">
            <w:pPr>
              <w:pStyle w:val="aa"/>
              <w:rPr>
                <w:vertAlign w:val="superscript"/>
              </w:rPr>
            </w:pPr>
            <w:r w:rsidRPr="000E603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B6409" w:rsidRPr="000E6035" w:rsidRDefault="007B6409" w:rsidP="008F4BD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B6409" w:rsidRPr="000E6035" w:rsidRDefault="007B6409" w:rsidP="008F4BD2">
            <w:pPr>
              <w:pStyle w:val="aa"/>
              <w:rPr>
                <w:vertAlign w:val="superscript"/>
              </w:rPr>
            </w:pPr>
            <w:r w:rsidRPr="000E6035">
              <w:rPr>
                <w:vertAlign w:val="superscript"/>
              </w:rPr>
              <w:t>(дата)</w:t>
            </w:r>
          </w:p>
        </w:tc>
      </w:tr>
      <w:tr w:rsidR="007B6409" w:rsidRPr="000E6035" w:rsidTr="007B640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409" w:rsidRPr="000E6035" w:rsidRDefault="007B6409" w:rsidP="007B6409">
            <w:pPr>
              <w:pStyle w:val="aa"/>
              <w:jc w:val="left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B6409" w:rsidRPr="000E6035" w:rsidRDefault="007B6409" w:rsidP="00431F0E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409" w:rsidRPr="000E6035" w:rsidRDefault="007B6409" w:rsidP="00431F0E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B6409" w:rsidRPr="000E6035" w:rsidRDefault="007B6409" w:rsidP="00431F0E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409" w:rsidRPr="000E6035" w:rsidRDefault="007B6409" w:rsidP="007B6409">
            <w:pPr>
              <w:pStyle w:val="aa"/>
              <w:jc w:val="left"/>
            </w:pPr>
            <w:r>
              <w:t>Чивина Марина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6409" w:rsidRPr="000E6035" w:rsidRDefault="007B6409" w:rsidP="00431F0E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409" w:rsidRPr="000E6035" w:rsidRDefault="007B6409" w:rsidP="00431F0E">
            <w:pPr>
              <w:pStyle w:val="aa"/>
            </w:pPr>
          </w:p>
        </w:tc>
      </w:tr>
      <w:tr w:rsidR="007B6409" w:rsidRPr="000E6035" w:rsidTr="007B640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B6409" w:rsidRPr="000E6035" w:rsidRDefault="007B6409" w:rsidP="008F4BD2">
            <w:pPr>
              <w:pStyle w:val="aa"/>
              <w:rPr>
                <w:vertAlign w:val="superscript"/>
              </w:rPr>
            </w:pPr>
            <w:r w:rsidRPr="000E603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B6409" w:rsidRPr="000E6035" w:rsidRDefault="007B6409" w:rsidP="008F4BD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B6409" w:rsidRPr="000E6035" w:rsidRDefault="007B6409" w:rsidP="008F4BD2">
            <w:pPr>
              <w:pStyle w:val="aa"/>
              <w:rPr>
                <w:vertAlign w:val="superscript"/>
              </w:rPr>
            </w:pPr>
            <w:r w:rsidRPr="000E60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B6409" w:rsidRPr="000E6035" w:rsidRDefault="007B6409" w:rsidP="008F4BD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B6409" w:rsidRPr="000E6035" w:rsidRDefault="007B6409" w:rsidP="008F4BD2">
            <w:pPr>
              <w:pStyle w:val="aa"/>
              <w:rPr>
                <w:vertAlign w:val="superscript"/>
              </w:rPr>
            </w:pPr>
            <w:r w:rsidRPr="000E603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B6409" w:rsidRPr="000E6035" w:rsidRDefault="007B6409" w:rsidP="008F4BD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B6409" w:rsidRPr="000E6035" w:rsidRDefault="007B6409" w:rsidP="008F4BD2">
            <w:pPr>
              <w:pStyle w:val="aa"/>
              <w:rPr>
                <w:vertAlign w:val="superscript"/>
              </w:rPr>
            </w:pPr>
            <w:r w:rsidRPr="000E6035">
              <w:rPr>
                <w:vertAlign w:val="superscript"/>
              </w:rPr>
              <w:t>(дата)</w:t>
            </w:r>
          </w:p>
        </w:tc>
      </w:tr>
    </w:tbl>
    <w:p w:rsidR="002743B5" w:rsidRPr="0023653E" w:rsidRDefault="002743B5" w:rsidP="002743B5"/>
    <w:p w:rsidR="002743B5" w:rsidRDefault="004654AF" w:rsidP="002743B5">
      <w:r w:rsidRPr="0023653E">
        <w:t>Эксперт(-ы) организации, проводившей специальную оценку условий труда:</w:t>
      </w:r>
    </w:p>
    <w:p w:rsidR="007B6409" w:rsidRPr="0023653E" w:rsidRDefault="007B6409" w:rsidP="002743B5"/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F2264" w:rsidTr="005F226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F2264" w:rsidRDefault="005F2264" w:rsidP="002743B5">
            <w:pPr>
              <w:pStyle w:val="aa"/>
            </w:pPr>
            <w:r w:rsidRPr="005F2264">
              <w:t>3428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F226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F226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F226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F2264" w:rsidRDefault="005F2264" w:rsidP="002743B5">
            <w:pPr>
              <w:pStyle w:val="aa"/>
            </w:pPr>
            <w:r w:rsidRPr="005F2264">
              <w:t>Чалый Александр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F226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F2264" w:rsidRDefault="002743B5" w:rsidP="002743B5">
            <w:pPr>
              <w:pStyle w:val="aa"/>
            </w:pPr>
          </w:p>
        </w:tc>
      </w:tr>
      <w:tr w:rsidR="002743B5" w:rsidRPr="005F2264" w:rsidTr="005F226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5F2264" w:rsidRDefault="005F2264" w:rsidP="002743B5">
            <w:pPr>
              <w:pStyle w:val="aa"/>
              <w:rPr>
                <w:b/>
                <w:vertAlign w:val="superscript"/>
              </w:rPr>
            </w:pPr>
            <w:r w:rsidRPr="005F226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5F226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5F2264" w:rsidRDefault="005F2264" w:rsidP="002743B5">
            <w:pPr>
              <w:pStyle w:val="aa"/>
              <w:rPr>
                <w:b/>
                <w:vertAlign w:val="superscript"/>
              </w:rPr>
            </w:pPr>
            <w:r w:rsidRPr="005F226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5F226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5F2264" w:rsidRDefault="005F2264" w:rsidP="002743B5">
            <w:pPr>
              <w:pStyle w:val="aa"/>
              <w:rPr>
                <w:b/>
                <w:vertAlign w:val="superscript"/>
              </w:rPr>
            </w:pPr>
            <w:r w:rsidRPr="005F226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5F226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5F2264" w:rsidRDefault="005F2264" w:rsidP="002743B5">
            <w:pPr>
              <w:pStyle w:val="aa"/>
              <w:rPr>
                <w:vertAlign w:val="superscript"/>
              </w:rPr>
            </w:pPr>
            <w:r w:rsidRPr="005F2264">
              <w:rPr>
                <w:vertAlign w:val="superscript"/>
              </w:rPr>
              <w:t>(дата)</w:t>
            </w:r>
          </w:p>
        </w:tc>
      </w:tr>
    </w:tbl>
    <w:p w:rsidR="00DC1A91" w:rsidRPr="0023653E" w:rsidRDefault="00DC1A91" w:rsidP="00DC1A91"/>
    <w:sectPr w:rsidR="00DC1A91" w:rsidRPr="0023653E" w:rsidSect="007B6409">
      <w:footerReference w:type="default" r:id="rId6"/>
      <w:pgSz w:w="16838" w:h="11906" w:orient="landscape"/>
      <w:pgMar w:top="899" w:right="851" w:bottom="567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2EC" w:rsidRDefault="005502EC" w:rsidP="00AF43F9">
      <w:r>
        <w:separator/>
      </w:r>
    </w:p>
  </w:endnote>
  <w:endnote w:type="continuationSeparator" w:id="0">
    <w:p w:rsidR="005502EC" w:rsidRDefault="005502EC" w:rsidP="00AF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F9" w:rsidRDefault="00AF43F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57697">
      <w:rPr>
        <w:noProof/>
      </w:rPr>
      <w:t>1</w:t>
    </w:r>
    <w:r>
      <w:fldChar w:fldCharType="end"/>
    </w:r>
  </w:p>
  <w:p w:rsidR="00AF43F9" w:rsidRDefault="00AF43F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2EC" w:rsidRDefault="005502EC" w:rsidP="00AF43F9">
      <w:r>
        <w:separator/>
      </w:r>
    </w:p>
  </w:footnote>
  <w:footnote w:type="continuationSeparator" w:id="0">
    <w:p w:rsidR="005502EC" w:rsidRDefault="005502EC" w:rsidP="00AF4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83"/>
    <w:docVar w:name="ceh_info" w:val="Муниципальное автономное учреждение «Молодежный центр «Гелиос»"/>
    <w:docVar w:name="doc_name" w:val="Документ83"/>
    <w:docVar w:name="fill_date" w:val="       "/>
    <w:docVar w:name="org_name" w:val="     "/>
    <w:docVar w:name="pers_guids" w:val="C7C423BDF16842D48FD75440A21AF619@150-355-300 20"/>
    <w:docVar w:name="pers_snils" w:val="C7C423BDF16842D48FD75440A21AF619@150-355-300 20"/>
    <w:docVar w:name="sv_docs" w:val="1"/>
  </w:docVars>
  <w:rsids>
    <w:rsidRoot w:val="005F2264"/>
    <w:rsid w:val="0002033E"/>
    <w:rsid w:val="000C5130"/>
    <w:rsid w:val="000D3760"/>
    <w:rsid w:val="000F0714"/>
    <w:rsid w:val="00157697"/>
    <w:rsid w:val="00196135"/>
    <w:rsid w:val="001A7AC3"/>
    <w:rsid w:val="001B19D8"/>
    <w:rsid w:val="002266D9"/>
    <w:rsid w:val="0023653E"/>
    <w:rsid w:val="00237B32"/>
    <w:rsid w:val="0027095E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02EC"/>
    <w:rsid w:val="005567D6"/>
    <w:rsid w:val="005645F0"/>
    <w:rsid w:val="00572AE0"/>
    <w:rsid w:val="00584289"/>
    <w:rsid w:val="005F2264"/>
    <w:rsid w:val="005F64E6"/>
    <w:rsid w:val="0065289A"/>
    <w:rsid w:val="00652D46"/>
    <w:rsid w:val="0067226F"/>
    <w:rsid w:val="006E4DFC"/>
    <w:rsid w:val="00725C51"/>
    <w:rsid w:val="007B6409"/>
    <w:rsid w:val="00820552"/>
    <w:rsid w:val="008419AB"/>
    <w:rsid w:val="008F4BD2"/>
    <w:rsid w:val="009316D4"/>
    <w:rsid w:val="00936F48"/>
    <w:rsid w:val="009647F7"/>
    <w:rsid w:val="009A1326"/>
    <w:rsid w:val="009D6532"/>
    <w:rsid w:val="00A026A4"/>
    <w:rsid w:val="00A164D4"/>
    <w:rsid w:val="00AF1EDF"/>
    <w:rsid w:val="00AF43F9"/>
    <w:rsid w:val="00B12F45"/>
    <w:rsid w:val="00B2089E"/>
    <w:rsid w:val="00B3448B"/>
    <w:rsid w:val="00B874F5"/>
    <w:rsid w:val="00BA560A"/>
    <w:rsid w:val="00C0355B"/>
    <w:rsid w:val="00C51763"/>
    <w:rsid w:val="00C93056"/>
    <w:rsid w:val="00CA0A82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E1C89"/>
    <w:rsid w:val="00F06873"/>
    <w:rsid w:val="00F262EE"/>
    <w:rsid w:val="00F63D49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1E058C-05D9-413D-A0EC-5EC84593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F43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F43F9"/>
    <w:rPr>
      <w:sz w:val="24"/>
    </w:rPr>
  </w:style>
  <w:style w:type="paragraph" w:styleId="ad">
    <w:name w:val="footer"/>
    <w:basedOn w:val="a"/>
    <w:link w:val="ae"/>
    <w:uiPriority w:val="99"/>
    <w:rsid w:val="00AF43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F43F9"/>
    <w:rPr>
      <w:sz w:val="24"/>
    </w:rPr>
  </w:style>
  <w:style w:type="paragraph" w:styleId="af">
    <w:name w:val="Balloon Text"/>
    <w:basedOn w:val="a"/>
    <w:link w:val="af0"/>
    <w:semiHidden/>
    <w:unhideWhenUsed/>
    <w:rsid w:val="0015769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157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14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ТЕХНОПРОГРЕСС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Чалый Александр</dc:creator>
  <cp:lastModifiedBy>Admin</cp:lastModifiedBy>
  <cp:revision>5</cp:revision>
  <cp:lastPrinted>2017-12-07T12:32:00Z</cp:lastPrinted>
  <dcterms:created xsi:type="dcterms:W3CDTF">2017-12-07T09:29:00Z</dcterms:created>
  <dcterms:modified xsi:type="dcterms:W3CDTF">2017-12-07T12:35:00Z</dcterms:modified>
</cp:coreProperties>
</file>